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09" w:rsidRDefault="00DB63D7" w:rsidP="00576409">
      <w:pPr>
        <w:ind w:left="5664" w:firstLine="708"/>
      </w:pPr>
      <w:r>
        <w:rPr>
          <w:rFonts w:ascii="Baskerville Old Face" w:hAnsi="Baskerville Old Face"/>
          <w:b/>
          <w:sz w:val="40"/>
        </w:rPr>
        <w:tab/>
      </w:r>
    </w:p>
    <w:p w:rsidR="00AD4823" w:rsidRDefault="00AD4823" w:rsidP="00AD4823">
      <w:pPr>
        <w:pStyle w:val="Tekstpodstawowy2"/>
        <w:ind w:firstLine="1080"/>
        <w:jc w:val="center"/>
      </w:pPr>
    </w:p>
    <w:p w:rsidR="00AD4823" w:rsidRDefault="00AD4823" w:rsidP="00AD4823">
      <w:pPr>
        <w:pStyle w:val="Tekstpodstawowy2"/>
        <w:ind w:firstLine="1080"/>
        <w:jc w:val="center"/>
      </w:pPr>
    </w:p>
    <w:p w:rsidR="00AD4823" w:rsidRDefault="00AD4823" w:rsidP="00AD4823">
      <w:pPr>
        <w:pStyle w:val="Tekstpodstawowy2"/>
        <w:ind w:firstLine="1080"/>
        <w:jc w:val="center"/>
        <w:rPr>
          <w:sz w:val="20"/>
          <w:szCs w:val="20"/>
        </w:rPr>
      </w:pPr>
      <w:r>
        <w:rPr>
          <w:sz w:val="20"/>
          <w:szCs w:val="20"/>
        </w:rPr>
        <w:t>FORMULARZ ZGŁOSZENIOWY</w:t>
      </w:r>
    </w:p>
    <w:p w:rsidR="00AD4823" w:rsidRPr="00F62392" w:rsidRDefault="00AD4823" w:rsidP="00AD4823">
      <w:pPr>
        <w:pStyle w:val="Tekstpodstawowy2"/>
        <w:ind w:firstLine="1080"/>
        <w:jc w:val="center"/>
        <w:rPr>
          <w:sz w:val="20"/>
          <w:szCs w:val="20"/>
        </w:rPr>
      </w:pPr>
    </w:p>
    <w:p w:rsidR="00AD4823" w:rsidRDefault="00AD4823" w:rsidP="00AD4823">
      <w:pPr>
        <w:pStyle w:val="Tekstpodstawowy2"/>
        <w:jc w:val="center"/>
        <w:rPr>
          <w:b w:val="0"/>
          <w:i w:val="0"/>
          <w:sz w:val="18"/>
          <w:szCs w:val="18"/>
        </w:rPr>
      </w:pPr>
    </w:p>
    <w:p w:rsidR="00AD4823" w:rsidRPr="00642A74" w:rsidRDefault="00AD4823" w:rsidP="00AD4823">
      <w:pPr>
        <w:pStyle w:val="Tekstpodstawowy2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Organizator: Lokalna Grupa Działania „ Ziemia Wieluńska” </w:t>
      </w:r>
    </w:p>
    <w:p w:rsidR="00AD4823" w:rsidRDefault="00AD4823" w:rsidP="00AD4823">
      <w:pPr>
        <w:pStyle w:val="Tekstpodstawowy2"/>
        <w:ind w:firstLine="1080"/>
        <w:jc w:val="center"/>
        <w:rPr>
          <w:sz w:val="19"/>
          <w:szCs w:val="19"/>
        </w:rPr>
      </w:pPr>
    </w:p>
    <w:p w:rsidR="00AD4823" w:rsidRPr="00F62392" w:rsidRDefault="00AD4823" w:rsidP="00AD482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</w:t>
      </w:r>
      <w:r w:rsidRPr="009F469F">
        <w:rPr>
          <w:rFonts w:ascii="Arial" w:hAnsi="Arial" w:cs="Arial"/>
          <w:sz w:val="22"/>
          <w:szCs w:val="22"/>
        </w:rPr>
        <w:t>nazwisko..........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AD4823" w:rsidRPr="00605EF9" w:rsidRDefault="00AD4823" w:rsidP="00AD4823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Adres zamieszkania (gmina; powiat; województwo) ..</w:t>
      </w:r>
      <w:r w:rsidRPr="009F469F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823" w:rsidRPr="00F62392" w:rsidRDefault="00AD4823" w:rsidP="00AD4823">
      <w:pPr>
        <w:numPr>
          <w:ilvl w:val="0"/>
          <w:numId w:val="1"/>
        </w:numPr>
        <w:tabs>
          <w:tab w:val="num" w:pos="132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9F469F">
        <w:rPr>
          <w:rFonts w:ascii="Arial" w:hAnsi="Arial" w:cs="Arial"/>
          <w:sz w:val="22"/>
          <w:szCs w:val="22"/>
        </w:rPr>
        <w:t>Telefon kontaktowy..........................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9F469F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AD4823" w:rsidRDefault="00AD4823" w:rsidP="00AD4823">
      <w:pPr>
        <w:numPr>
          <w:ilvl w:val="0"/>
          <w:numId w:val="1"/>
        </w:numPr>
        <w:tabs>
          <w:tab w:val="num" w:pos="1320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E-m</w:t>
      </w:r>
      <w:r w:rsidRPr="009F469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i</w:t>
      </w:r>
      <w:r w:rsidRPr="009F469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AD4823" w:rsidRDefault="00AD4823" w:rsidP="00AD4823">
      <w:pPr>
        <w:numPr>
          <w:ilvl w:val="0"/>
          <w:numId w:val="1"/>
        </w:numPr>
        <w:tabs>
          <w:tab w:val="num" w:pos="132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Pesel.....................................................................................................................................</w:t>
      </w:r>
    </w:p>
    <w:p w:rsidR="00AD4823" w:rsidRDefault="00AD4823" w:rsidP="00AD4823">
      <w:pPr>
        <w:numPr>
          <w:ilvl w:val="0"/>
          <w:numId w:val="1"/>
        </w:numPr>
        <w:tabs>
          <w:tab w:val="num" w:pos="132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Seria i numer dokumentu tożsamości…………………………………………………………...</w:t>
      </w:r>
    </w:p>
    <w:p w:rsidR="00AD4823" w:rsidRPr="00605EF9" w:rsidRDefault="00AD4823" w:rsidP="00AD4823">
      <w:pPr>
        <w:tabs>
          <w:tab w:val="num" w:pos="1320"/>
        </w:tabs>
        <w:rPr>
          <w:rFonts w:ascii="Arial" w:hAnsi="Arial" w:cs="Arial"/>
          <w:sz w:val="10"/>
          <w:szCs w:val="10"/>
        </w:rPr>
      </w:pPr>
    </w:p>
    <w:p w:rsidR="00AD4823" w:rsidRPr="009F469F" w:rsidRDefault="00AD4823" w:rsidP="00AD4823">
      <w:pPr>
        <w:numPr>
          <w:ilvl w:val="0"/>
          <w:numId w:val="1"/>
        </w:numPr>
        <w:tabs>
          <w:tab w:val="num" w:pos="1320"/>
        </w:tabs>
        <w:ind w:left="0" w:firstLine="0"/>
        <w:rPr>
          <w:rFonts w:ascii="Arial" w:hAnsi="Arial" w:cs="Arial"/>
          <w:sz w:val="22"/>
          <w:szCs w:val="22"/>
        </w:rPr>
      </w:pPr>
      <w:r w:rsidRPr="009F469F">
        <w:rPr>
          <w:rFonts w:ascii="Arial" w:hAnsi="Arial" w:cs="Arial"/>
          <w:sz w:val="22"/>
          <w:szCs w:val="22"/>
        </w:rPr>
        <w:t>Zgłaszam chęć uczestnictwa w wyjeździe studyjnym, jednocześnie oświadczam iż :</w:t>
      </w:r>
    </w:p>
    <w:p w:rsidR="00AD4823" w:rsidRPr="00605EF9" w:rsidRDefault="00AD4823" w:rsidP="00AD4823">
      <w:pPr>
        <w:ind w:firstLine="1080"/>
        <w:rPr>
          <w:rFonts w:ascii="Arial" w:hAnsi="Arial" w:cs="Arial"/>
          <w:sz w:val="16"/>
          <w:szCs w:val="16"/>
        </w:rPr>
      </w:pPr>
      <w:r w:rsidRPr="00581D0B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4.4pt;width:18pt;height:18pt;z-index:251660288">
            <v:textbox style="mso-next-textbox:#_x0000_s1026">
              <w:txbxContent>
                <w:p w:rsidR="00AD4823" w:rsidRDefault="00AD4823" w:rsidP="00AD4823"/>
              </w:txbxContent>
            </v:textbox>
          </v:shape>
        </w:pict>
      </w:r>
    </w:p>
    <w:p w:rsidR="00AD4823" w:rsidRPr="00581D0B" w:rsidRDefault="00AD4823" w:rsidP="00AD482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mieszkańcem obszaru LGD „Ziemia Wieluńska”</w:t>
      </w:r>
    </w:p>
    <w:p w:rsidR="00AD4823" w:rsidRPr="00581D0B" w:rsidRDefault="00AD4823" w:rsidP="00AD4823">
      <w:pPr>
        <w:tabs>
          <w:tab w:val="left" w:pos="2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margin-left:3.6pt;margin-top:12.25pt;width:18pt;height:18pt;z-index:251661312">
            <v:textbox style="mso-next-textbox:#_x0000_s1027">
              <w:txbxContent>
                <w:p w:rsidR="00AD4823" w:rsidRDefault="00AD4823" w:rsidP="00AD4823"/>
              </w:txbxContent>
            </v:textbox>
          </v:shape>
        </w:pict>
      </w:r>
      <w:r w:rsidRPr="00581D0B">
        <w:rPr>
          <w:rFonts w:ascii="Arial" w:hAnsi="Arial" w:cs="Arial"/>
          <w:sz w:val="22"/>
          <w:szCs w:val="22"/>
        </w:rPr>
        <w:tab/>
      </w:r>
      <w:r w:rsidRPr="00581D0B">
        <w:rPr>
          <w:rFonts w:ascii="Arial" w:hAnsi="Arial" w:cs="Arial"/>
          <w:sz w:val="22"/>
          <w:szCs w:val="22"/>
        </w:rPr>
        <w:tab/>
      </w:r>
      <w:r w:rsidRPr="00581D0B">
        <w:rPr>
          <w:rFonts w:ascii="Arial" w:hAnsi="Arial" w:cs="Arial"/>
          <w:sz w:val="22"/>
          <w:szCs w:val="22"/>
        </w:rPr>
        <w:tab/>
      </w:r>
      <w:r w:rsidRPr="00581D0B">
        <w:rPr>
          <w:rFonts w:ascii="Arial" w:hAnsi="Arial" w:cs="Arial"/>
          <w:sz w:val="22"/>
          <w:szCs w:val="22"/>
        </w:rPr>
        <w:tab/>
      </w:r>
      <w:r w:rsidRPr="00581D0B">
        <w:rPr>
          <w:rFonts w:ascii="Arial" w:hAnsi="Arial" w:cs="Arial"/>
          <w:sz w:val="22"/>
          <w:szCs w:val="22"/>
        </w:rPr>
        <w:tab/>
      </w:r>
      <w:r w:rsidRPr="00581D0B">
        <w:rPr>
          <w:rFonts w:ascii="Arial" w:hAnsi="Arial" w:cs="Arial"/>
          <w:sz w:val="22"/>
          <w:szCs w:val="22"/>
        </w:rPr>
        <w:tab/>
      </w:r>
      <w:r w:rsidRPr="00581D0B">
        <w:rPr>
          <w:rFonts w:ascii="Arial" w:hAnsi="Arial" w:cs="Arial"/>
          <w:sz w:val="22"/>
          <w:szCs w:val="22"/>
        </w:rPr>
        <w:tab/>
      </w:r>
      <w:r w:rsidRPr="00581D0B">
        <w:rPr>
          <w:rFonts w:ascii="Arial" w:hAnsi="Arial" w:cs="Arial"/>
          <w:sz w:val="22"/>
          <w:szCs w:val="22"/>
        </w:rPr>
        <w:tab/>
      </w:r>
    </w:p>
    <w:p w:rsidR="00AD4823" w:rsidRPr="00581D0B" w:rsidRDefault="00AD4823" w:rsidP="00AD48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</w:t>
      </w:r>
      <w:r w:rsidRPr="00581D0B">
        <w:rPr>
          <w:rFonts w:ascii="Arial" w:hAnsi="Arial" w:cs="Arial"/>
          <w:sz w:val="22"/>
          <w:szCs w:val="22"/>
        </w:rPr>
        <w:t xml:space="preserve">estem </w:t>
      </w:r>
      <w:r>
        <w:rPr>
          <w:rFonts w:ascii="Arial" w:hAnsi="Arial" w:cs="Arial"/>
          <w:sz w:val="22"/>
          <w:szCs w:val="22"/>
        </w:rPr>
        <w:t>osobą bezpośrednio zaangażowaną w realizację Lokalnej Strategii Rozwoju</w:t>
      </w: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AD4823" w:rsidRDefault="00AD4823" w:rsidP="00AD4823">
      <w:pPr>
        <w:tabs>
          <w:tab w:val="left" w:pos="1875"/>
          <w:tab w:val="left" w:pos="8820"/>
        </w:tabs>
        <w:rPr>
          <w:rFonts w:ascii="Arial" w:hAnsi="Arial" w:cs="Arial"/>
          <w:sz w:val="19"/>
          <w:szCs w:val="19"/>
        </w:rPr>
      </w:pPr>
    </w:p>
    <w:p w:rsidR="00AD4823" w:rsidRDefault="00AD4823" w:rsidP="00AD4823">
      <w:pPr>
        <w:tabs>
          <w:tab w:val="left" w:pos="1875"/>
          <w:tab w:val="left" w:pos="8820"/>
        </w:tabs>
        <w:rPr>
          <w:rFonts w:ascii="Arial" w:hAnsi="Arial" w:cs="Arial"/>
          <w:sz w:val="19"/>
          <w:szCs w:val="19"/>
        </w:rPr>
      </w:pPr>
      <w:r w:rsidRPr="0054280E">
        <w:rPr>
          <w:rFonts w:ascii="Arial" w:hAnsi="Arial" w:cs="Arial"/>
          <w:sz w:val="19"/>
          <w:szCs w:val="19"/>
        </w:rPr>
        <w:t>(data)  ………………………………………</w:t>
      </w:r>
      <w:r>
        <w:rPr>
          <w:rFonts w:ascii="Arial" w:hAnsi="Arial" w:cs="Arial"/>
          <w:sz w:val="19"/>
          <w:szCs w:val="19"/>
        </w:rPr>
        <w:t xml:space="preserve">…                              </w:t>
      </w:r>
      <w:r w:rsidRPr="0054280E">
        <w:rPr>
          <w:rFonts w:ascii="Arial" w:hAnsi="Arial" w:cs="Arial"/>
          <w:sz w:val="19"/>
          <w:szCs w:val="19"/>
        </w:rPr>
        <w:t xml:space="preserve">          (podpis) …………………..………………</w:t>
      </w:r>
    </w:p>
    <w:p w:rsidR="00AD4823" w:rsidRDefault="00AD4823" w:rsidP="00AD4823">
      <w:pPr>
        <w:tabs>
          <w:tab w:val="left" w:pos="1875"/>
          <w:tab w:val="left" w:pos="8820"/>
        </w:tabs>
        <w:rPr>
          <w:rFonts w:ascii="Arial" w:hAnsi="Arial" w:cs="Arial"/>
          <w:sz w:val="19"/>
          <w:szCs w:val="19"/>
        </w:rPr>
      </w:pPr>
    </w:p>
    <w:p w:rsidR="00AD4823" w:rsidRDefault="00AD4823" w:rsidP="00AD4823">
      <w:pPr>
        <w:tabs>
          <w:tab w:val="left" w:pos="1875"/>
          <w:tab w:val="left" w:pos="8820"/>
        </w:tabs>
        <w:rPr>
          <w:rFonts w:ascii="Arial" w:hAnsi="Arial" w:cs="Arial"/>
          <w:sz w:val="19"/>
          <w:szCs w:val="19"/>
        </w:rPr>
      </w:pPr>
    </w:p>
    <w:p w:rsidR="00AD4823" w:rsidRPr="00F913AE" w:rsidRDefault="00AD4823" w:rsidP="00AD4823">
      <w:pPr>
        <w:jc w:val="both"/>
        <w:rPr>
          <w:rFonts w:ascii="Arial" w:hAnsi="Arial" w:cs="Arial"/>
          <w:i/>
          <w:sz w:val="16"/>
          <w:szCs w:val="16"/>
        </w:rPr>
      </w:pPr>
      <w:r w:rsidRPr="00F913AE">
        <w:rPr>
          <w:rFonts w:ascii="Arial" w:hAnsi="Arial" w:cs="Arial"/>
          <w:i/>
          <w:sz w:val="16"/>
          <w:szCs w:val="16"/>
        </w:rPr>
        <w:t>Wyrażam zgodę na przetwarzanie moich danych osobowych zawartych w niniejszym formularzu dla potrzeb niezbędnych do przeprowadzenia kwalifikacji uczestników wyjazdu studyjnego. Przyjmuję do wiadomości, że moje dane osobowe przetwarzane będą przez</w:t>
      </w:r>
      <w:r>
        <w:rPr>
          <w:rFonts w:ascii="Arial" w:hAnsi="Arial" w:cs="Arial"/>
          <w:i/>
          <w:sz w:val="16"/>
          <w:szCs w:val="16"/>
        </w:rPr>
        <w:t xml:space="preserve"> organizatora wyjazdu: </w:t>
      </w:r>
      <w:r w:rsidRPr="00F913AE">
        <w:rPr>
          <w:rFonts w:ascii="Arial" w:hAnsi="Arial" w:cs="Arial"/>
          <w:i/>
          <w:sz w:val="16"/>
          <w:szCs w:val="16"/>
        </w:rPr>
        <w:t>„Między Prosną a Wartą” – Lokalna Grupa Działania z siedzibą: 98-400 Wieruszów, ul. Rynek 1-</w:t>
      </w:r>
      <w:smartTag w:uri="urn:schemas-microsoft-com:office:smarttags" w:element="metricconverter">
        <w:smartTagPr>
          <w:attr w:name="ProductID" w:val="7 a"/>
        </w:smartTagPr>
        <w:r w:rsidRPr="00F913AE">
          <w:rPr>
            <w:rFonts w:ascii="Arial" w:hAnsi="Arial" w:cs="Arial"/>
            <w:i/>
            <w:sz w:val="16"/>
            <w:szCs w:val="16"/>
          </w:rPr>
          <w:t>7 a</w:t>
        </w:r>
      </w:smartTag>
      <w:r w:rsidRPr="00F913AE">
        <w:rPr>
          <w:rFonts w:ascii="Arial" w:hAnsi="Arial" w:cs="Arial"/>
          <w:i/>
          <w:sz w:val="16"/>
          <w:szCs w:val="16"/>
        </w:rPr>
        <w:t xml:space="preserve"> także</w:t>
      </w:r>
      <w:r>
        <w:rPr>
          <w:rFonts w:ascii="Arial" w:hAnsi="Arial" w:cs="Arial"/>
          <w:i/>
          <w:sz w:val="16"/>
          <w:szCs w:val="16"/>
        </w:rPr>
        <w:t xml:space="preserve"> przez</w:t>
      </w:r>
      <w:r w:rsidRPr="00F913AE">
        <w:rPr>
          <w:rFonts w:ascii="Arial" w:hAnsi="Arial" w:cs="Arial"/>
          <w:i/>
          <w:sz w:val="16"/>
          <w:szCs w:val="16"/>
        </w:rPr>
        <w:t xml:space="preserve"> Urząd Marszałkowski w Łodzi Al. Piłsudskiego 8, zgodnie z przepisami usta</w:t>
      </w:r>
      <w:r>
        <w:rPr>
          <w:rFonts w:ascii="Arial" w:hAnsi="Arial" w:cs="Arial"/>
          <w:i/>
          <w:sz w:val="16"/>
          <w:szCs w:val="16"/>
        </w:rPr>
        <w:t>wy z dnia 29 sierpnia 1997 r. o </w:t>
      </w:r>
      <w:r w:rsidRPr="00F913AE">
        <w:rPr>
          <w:rFonts w:ascii="Arial" w:hAnsi="Arial" w:cs="Arial"/>
          <w:i/>
          <w:sz w:val="16"/>
          <w:szCs w:val="16"/>
        </w:rPr>
        <w:t>ochronie danych osobowych (</w:t>
      </w:r>
      <w:proofErr w:type="spellStart"/>
      <w:r w:rsidRPr="00F913AE">
        <w:rPr>
          <w:rFonts w:ascii="Arial" w:hAnsi="Arial" w:cs="Arial"/>
          <w:i/>
          <w:sz w:val="16"/>
          <w:szCs w:val="16"/>
        </w:rPr>
        <w:t>Dz.U</w:t>
      </w:r>
      <w:proofErr w:type="spellEnd"/>
      <w:r w:rsidRPr="00F913AE">
        <w:rPr>
          <w:rFonts w:ascii="Arial" w:hAnsi="Arial" w:cs="Arial"/>
          <w:i/>
          <w:sz w:val="16"/>
          <w:szCs w:val="16"/>
        </w:rPr>
        <w:t xml:space="preserve">. z 2002 r. nr 101, poz. 926 z </w:t>
      </w:r>
      <w:proofErr w:type="spellStart"/>
      <w:r w:rsidRPr="00F913AE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F913AE">
        <w:rPr>
          <w:rFonts w:ascii="Arial" w:hAnsi="Arial" w:cs="Arial"/>
          <w:i/>
          <w:sz w:val="16"/>
          <w:szCs w:val="16"/>
        </w:rPr>
        <w:t>. zmianami).</w:t>
      </w:r>
    </w:p>
    <w:p w:rsidR="00424A6C" w:rsidRPr="0000124A" w:rsidRDefault="00424A6C" w:rsidP="003A1E1B">
      <w:pPr>
        <w:ind w:firstLine="709"/>
        <w:jc w:val="both"/>
        <w:rPr>
          <w:rFonts w:asciiTheme="minorHAnsi" w:hAnsiTheme="minorHAnsi"/>
        </w:rPr>
      </w:pPr>
    </w:p>
    <w:sectPr w:rsidR="00424A6C" w:rsidRPr="0000124A" w:rsidSect="00632E98">
      <w:headerReference w:type="default" r:id="rId7"/>
      <w:footerReference w:type="default" r:id="rId8"/>
      <w:pgSz w:w="11906" w:h="16838"/>
      <w:pgMar w:top="2336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FB" w:rsidRDefault="00417CFB">
      <w:r>
        <w:separator/>
      </w:r>
    </w:p>
  </w:endnote>
  <w:endnote w:type="continuationSeparator" w:id="0">
    <w:p w:rsidR="00417CFB" w:rsidRDefault="0041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19" w:rsidRPr="009A5C19" w:rsidRDefault="00EC0342" w:rsidP="009A5C19">
    <w:pPr>
      <w:pStyle w:val="Stopka"/>
      <w:tabs>
        <w:tab w:val="clear" w:pos="4536"/>
        <w:tab w:val="clear" w:pos="9072"/>
        <w:tab w:val="left" w:pos="4305"/>
      </w:tabs>
      <w:jc w:val="center"/>
      <w:rPr>
        <w:rFonts w:ascii="Arial" w:hAnsi="Arial"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>
          <wp:extent cx="6115050" cy="828675"/>
          <wp:effectExtent l="19050" t="0" r="0" b="0"/>
          <wp:docPr id="3" name="Obraz 1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4057">
      <w:rPr>
        <w:rFonts w:ascii="Arial" w:hAnsi="Arial" w:cs="Arial"/>
        <w:noProof/>
        <w:sz w:val="18"/>
        <w:szCs w:val="18"/>
      </w:rPr>
      <w:pict>
        <v:rect id="_x0000_s2054" style="position:absolute;left:0;text-align:left;margin-left:0;margin-top:3.95pt;width:477pt;height:2.85pt;rotation:180;z-index:251658752;mso-position-horizontal-relative:text;mso-position-vertical-relative:text" fillcolor="#9c0" stroked="f" strokeweight=".1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FB" w:rsidRDefault="00417CFB">
      <w:r>
        <w:separator/>
      </w:r>
    </w:p>
  </w:footnote>
  <w:footnote w:type="continuationSeparator" w:id="0">
    <w:p w:rsidR="00417CFB" w:rsidRDefault="00417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95" w:rsidRDefault="00EE4057" w:rsidP="00503295">
    <w:pPr>
      <w:pStyle w:val="Nagwek"/>
    </w:pPr>
    <w:r>
      <w:rPr>
        <w:noProof/>
      </w:rPr>
      <w:pict>
        <v:rect id="_x0000_s2052" style="position:absolute;margin-left:2.45pt;margin-top:79pt;width:477pt;height:2.85pt;rotation:180;z-index:251657728" fillcolor="#9c0" stroked="f" strokeweight=".1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3.05pt;margin-top:-2.15pt;width:262.95pt;height:81.15pt;z-index:251656704" stroked="f">
          <v:textbox style="mso-next-textbox:#_x0000_s2051">
            <w:txbxContent>
              <w:p w:rsidR="00EC0342" w:rsidRDefault="00EC0342" w:rsidP="00EC0342">
                <w:pPr>
                  <w:jc w:val="right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 xml:space="preserve">STOWARZYSZENIE </w:t>
                </w:r>
                <w:r w:rsidRPr="009A5C19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 xml:space="preserve">LOKALNA GRUPA DZIAŁANIA </w:t>
                </w:r>
              </w:p>
              <w:p w:rsidR="00EC0342" w:rsidRPr="009A5C19" w:rsidRDefault="00EC0342" w:rsidP="00EC0342">
                <w:pPr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9A5C19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„ZIEMIA WIELUŃSKA”</w:t>
                </w:r>
              </w:p>
              <w:p w:rsidR="00EC0342" w:rsidRPr="009A5C19" w:rsidRDefault="00EC0342" w:rsidP="00EC0342">
                <w:pPr>
                  <w:jc w:val="right"/>
                  <w:rPr>
                    <w:rFonts w:ascii="Arial" w:hAnsi="Arial" w:cs="Arial"/>
                    <w:b/>
                    <w:color w:val="000000"/>
                    <w:sz w:val="6"/>
                    <w:szCs w:val="6"/>
                  </w:rPr>
                </w:pPr>
              </w:p>
              <w:p w:rsidR="00EC0342" w:rsidRDefault="00EC0342" w:rsidP="00EC034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A5C1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Ruda, ul. Długa 31, 98-300 Wieluń</w:t>
                </w:r>
              </w:p>
              <w:p w:rsidR="00EC0342" w:rsidRPr="009A5C19" w:rsidRDefault="00EC0342" w:rsidP="00EC034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A5C1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NIP: 8322031950 REGON:100218724</w:t>
                </w:r>
              </w:p>
              <w:p w:rsidR="00EC0342" w:rsidRDefault="00EC0342" w:rsidP="00EC0342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val="en-US" w:eastAsia="en-US"/>
                  </w:rPr>
                </w:pPr>
                <w:r w:rsidRPr="009A5C19"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 xml:space="preserve">tel./fax: </w:t>
                </w:r>
                <w:r w:rsidRPr="009A5C19">
                  <w:rPr>
                    <w:rFonts w:ascii="Arial" w:hAnsi="Arial" w:cs="Arial"/>
                    <w:color w:val="000000"/>
                    <w:sz w:val="20"/>
                    <w:szCs w:val="20"/>
                    <w:lang w:val="en-US" w:eastAsia="en-US"/>
                  </w:rPr>
                  <w:t>43 8860699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US" w:eastAsia="en-US"/>
                  </w:rPr>
                  <w:t>, tel. 782783030</w:t>
                </w:r>
                <w:r w:rsidRPr="009A5C19">
                  <w:rPr>
                    <w:rFonts w:ascii="Arial" w:hAnsi="Arial" w:cs="Arial"/>
                    <w:color w:val="000000"/>
                    <w:sz w:val="20"/>
                    <w:szCs w:val="20"/>
                    <w:lang w:val="en-US" w:eastAsia="en-US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US" w:eastAsia="en-US"/>
                  </w:rPr>
                  <w:t xml:space="preserve">  </w:t>
                </w:r>
              </w:p>
              <w:p w:rsidR="00EC0342" w:rsidRDefault="00EC0342" w:rsidP="00EC0342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</w:pPr>
                <w:r w:rsidRPr="009A5C19">
                  <w:rPr>
                    <w:rFonts w:ascii="Arial" w:hAnsi="Arial" w:cs="Arial"/>
                    <w:color w:val="000000"/>
                    <w:sz w:val="20"/>
                    <w:szCs w:val="20"/>
                    <w:lang w:val="en-US" w:eastAsia="en-US"/>
                  </w:rPr>
                  <w:t xml:space="preserve">e-mail: </w:t>
                </w:r>
                <w:hyperlink r:id="rId1" w:history="1">
                  <w:r w:rsidRPr="00BB16BA">
                    <w:rPr>
                      <w:rStyle w:val="Hipercze"/>
                      <w:rFonts w:ascii="Arial" w:hAnsi="Arial" w:cs="Arial"/>
                      <w:sz w:val="20"/>
                      <w:szCs w:val="20"/>
                      <w:lang w:val="en-US"/>
                    </w:rPr>
                    <w:t>biuro@ziemiawielunska.pl</w:t>
                  </w:r>
                </w:hyperlink>
              </w:p>
              <w:p w:rsidR="00EC0342" w:rsidRDefault="00EC0342" w:rsidP="00EC0342">
                <w:pPr>
                  <w:pStyle w:val="Stopka"/>
                  <w:tabs>
                    <w:tab w:val="left" w:pos="4305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www.ziemiawielunska.pl</w:t>
                </w:r>
              </w:p>
              <w:p w:rsidR="00193C3F" w:rsidRPr="009A5C19" w:rsidRDefault="00193C3F" w:rsidP="0050032A">
                <w:pPr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 w:rsidR="00E57670">
      <w:rPr>
        <w:noProof/>
      </w:rPr>
      <w:drawing>
        <wp:inline distT="0" distB="0" distL="0" distR="0">
          <wp:extent cx="685800" cy="6572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370"/>
    <w:multiLevelType w:val="hybridMultilevel"/>
    <w:tmpl w:val="C408E034"/>
    <w:lvl w:ilvl="0" w:tplc="D1B80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7F86CBAE">
      <w:start w:val="90"/>
      <w:numFmt w:val="bullet"/>
      <w:lvlText w:val=""/>
      <w:lvlJc w:val="left"/>
      <w:pPr>
        <w:tabs>
          <w:tab w:val="num" w:pos="2676"/>
        </w:tabs>
        <w:ind w:left="2676" w:hanging="540"/>
      </w:pPr>
      <w:rPr>
        <w:rFonts w:ascii="Wingdings" w:eastAsia="Times New Roman" w:hAnsi="Wingdings" w:cs="Arial" w:hint="default"/>
        <w:sz w:val="40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096"/>
    <w:rsid w:val="0000124A"/>
    <w:rsid w:val="00004350"/>
    <w:rsid w:val="00033D00"/>
    <w:rsid w:val="00043E1A"/>
    <w:rsid w:val="00087A27"/>
    <w:rsid w:val="00112B2A"/>
    <w:rsid w:val="00193C3F"/>
    <w:rsid w:val="00194CCA"/>
    <w:rsid w:val="0027007A"/>
    <w:rsid w:val="002A3AC9"/>
    <w:rsid w:val="0037404B"/>
    <w:rsid w:val="00393DB7"/>
    <w:rsid w:val="003A1E1B"/>
    <w:rsid w:val="004027AF"/>
    <w:rsid w:val="00417CFB"/>
    <w:rsid w:val="00424A6C"/>
    <w:rsid w:val="004B47B8"/>
    <w:rsid w:val="004F55C7"/>
    <w:rsid w:val="0050032A"/>
    <w:rsid w:val="00503295"/>
    <w:rsid w:val="00523DC0"/>
    <w:rsid w:val="00527CAB"/>
    <w:rsid w:val="00576409"/>
    <w:rsid w:val="00632E98"/>
    <w:rsid w:val="00743783"/>
    <w:rsid w:val="008A2CA6"/>
    <w:rsid w:val="009A5C19"/>
    <w:rsid w:val="00AA1315"/>
    <w:rsid w:val="00AD106E"/>
    <w:rsid w:val="00AD4823"/>
    <w:rsid w:val="00B362D5"/>
    <w:rsid w:val="00BE766E"/>
    <w:rsid w:val="00BF2096"/>
    <w:rsid w:val="00C971C1"/>
    <w:rsid w:val="00CD3B50"/>
    <w:rsid w:val="00D12440"/>
    <w:rsid w:val="00D209B7"/>
    <w:rsid w:val="00DB63D7"/>
    <w:rsid w:val="00E21682"/>
    <w:rsid w:val="00E3649C"/>
    <w:rsid w:val="00E57670"/>
    <w:rsid w:val="00EA0EBB"/>
    <w:rsid w:val="00EC0342"/>
    <w:rsid w:val="00EE4057"/>
    <w:rsid w:val="00F149EC"/>
    <w:rsid w:val="00F4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63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71C1"/>
    <w:rPr>
      <w:color w:val="0000FF"/>
      <w:u w:val="single"/>
    </w:rPr>
  </w:style>
  <w:style w:type="paragraph" w:styleId="Nagwek">
    <w:name w:val="header"/>
    <w:basedOn w:val="Normalny"/>
    <w:rsid w:val="00503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03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93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3C3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193C3F"/>
    <w:rPr>
      <w:sz w:val="24"/>
      <w:szCs w:val="24"/>
    </w:rPr>
  </w:style>
  <w:style w:type="paragraph" w:customStyle="1" w:styleId="Nagwek1">
    <w:name w:val="Nagłówek1"/>
    <w:rsid w:val="00193C3F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AD4823"/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D4823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iuro@ziemiawielunsk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romek\papier%20firmowy%20do%20pism%20zewnetrzn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pism zewnetrznych.dotx</Template>
  <TotalTime>1</TotalTime>
  <Pages>1</Pages>
  <Words>144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mailto:biuro@ziemiawielunska.pl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2013-03-27T07:35:00Z</cp:lastPrinted>
  <dcterms:created xsi:type="dcterms:W3CDTF">2013-05-24T08:28:00Z</dcterms:created>
  <dcterms:modified xsi:type="dcterms:W3CDTF">2013-05-24T08:28:00Z</dcterms:modified>
</cp:coreProperties>
</file>